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58A2" w14:textId="77777777" w:rsidR="00236CB7" w:rsidRDefault="00236CB7" w:rsidP="00472EBC"/>
    <w:p w14:paraId="61EE15FE" w14:textId="77777777" w:rsidR="00472EBC" w:rsidRDefault="00472EBC" w:rsidP="00472EBC"/>
    <w:p w14:paraId="05CE94A2" w14:textId="77777777" w:rsidR="00472EBC" w:rsidRDefault="00472EBC" w:rsidP="00472EBC"/>
    <w:p w14:paraId="6128B8C8" w14:textId="77777777" w:rsidR="00472EBC" w:rsidRDefault="00472EBC" w:rsidP="00472EBC"/>
    <w:p w14:paraId="7245B7C1" w14:textId="77777777" w:rsidR="00472EBC" w:rsidRDefault="00472EBC" w:rsidP="00472EBC"/>
    <w:p w14:paraId="77A764EA" w14:textId="77777777" w:rsidR="00472EBC" w:rsidRDefault="00472EBC" w:rsidP="00472EBC"/>
    <w:p w14:paraId="6BD7644F" w14:textId="77777777" w:rsidR="00472EBC" w:rsidRDefault="00472EBC" w:rsidP="00472EBC"/>
    <w:p w14:paraId="41301BEB" w14:textId="77777777" w:rsidR="00472EBC" w:rsidRDefault="00472EBC" w:rsidP="00472EBC"/>
    <w:p w14:paraId="6DABCB87" w14:textId="77777777" w:rsidR="00472EBC" w:rsidRDefault="00472EBC" w:rsidP="00472EBC"/>
    <w:p w14:paraId="72ABECFB" w14:textId="77777777" w:rsidR="007C25EE" w:rsidRDefault="007C25EE" w:rsidP="00472EBC"/>
    <w:p w14:paraId="6DF0F684" w14:textId="77777777" w:rsidR="00A2627E" w:rsidRDefault="00A2627E" w:rsidP="00A2627E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5130"/>
        <w:gridCol w:w="5927"/>
      </w:tblGrid>
      <w:tr w:rsidR="00A2627E" w:rsidRPr="00350A06" w14:paraId="74B4AF3F" w14:textId="77777777" w:rsidTr="00F737C1">
        <w:tc>
          <w:tcPr>
            <w:tcW w:w="5130" w:type="dxa"/>
            <w:shd w:val="clear" w:color="auto" w:fill="EAF1DD"/>
          </w:tcPr>
          <w:p w14:paraId="502E08DC" w14:textId="77777777" w:rsidR="00A2627E" w:rsidRPr="00B82134" w:rsidRDefault="00A2627E" w:rsidP="00F737C1">
            <w:pPr>
              <w:tabs>
                <w:tab w:val="left" w:pos="502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B82134">
              <w:rPr>
                <w:rFonts w:ascii="Calibri" w:hAnsi="Calibri"/>
                <w:sz w:val="56"/>
                <w:szCs w:val="56"/>
              </w:rPr>
              <w:t>Outreach Service</w:t>
            </w:r>
          </w:p>
          <w:p w14:paraId="1116B0C6" w14:textId="77777777" w:rsidR="00A2627E" w:rsidRPr="00B82134" w:rsidRDefault="00A2627E" w:rsidP="00F737C1">
            <w:pPr>
              <w:tabs>
                <w:tab w:val="left" w:pos="502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B82134">
              <w:rPr>
                <w:rFonts w:ascii="Calibri" w:hAnsi="Calibri"/>
                <w:sz w:val="56"/>
                <w:szCs w:val="56"/>
              </w:rPr>
              <w:t>Request Form</w:t>
            </w:r>
          </w:p>
          <w:p w14:paraId="2E884F08" w14:textId="77777777" w:rsidR="00A2627E" w:rsidRPr="00350A06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</w:p>
        </w:tc>
        <w:tc>
          <w:tcPr>
            <w:tcW w:w="5927" w:type="dxa"/>
            <w:shd w:val="clear" w:color="auto" w:fill="EAF1DD"/>
          </w:tcPr>
          <w:p w14:paraId="3E4CBB1A" w14:textId="77777777" w:rsidR="00A2627E" w:rsidRPr="000B21D3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Please complete this form and return to:</w:t>
            </w:r>
          </w:p>
          <w:p w14:paraId="20B29C14" w14:textId="77777777" w:rsidR="00A2627E" w:rsidRPr="000B21D3" w:rsidRDefault="00A2627E" w:rsidP="00F737C1">
            <w:pPr>
              <w:tabs>
                <w:tab w:val="left" w:pos="5022"/>
                <w:tab w:val="left" w:pos="5067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Forest Way</w:t>
            </w:r>
            <w:r>
              <w:rPr>
                <w:rFonts w:ascii="Calibri" w:hAnsi="Calibri"/>
              </w:rPr>
              <w:t xml:space="preserve"> Alliance</w:t>
            </w:r>
          </w:p>
          <w:p w14:paraId="7F1A779D" w14:textId="77777777" w:rsidR="00A2627E" w:rsidRPr="000B21D3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Warren Hills Road, Coalville,</w:t>
            </w:r>
          </w:p>
          <w:p w14:paraId="356BC5C3" w14:textId="77777777" w:rsidR="00A2627E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Leicestershire LE67 4UU</w:t>
            </w:r>
          </w:p>
          <w:p w14:paraId="028E89E8" w14:textId="77777777" w:rsidR="00A2627E" w:rsidRPr="00350A06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</w:p>
          <w:p w14:paraId="314D485F" w14:textId="77777777" w:rsidR="00A2627E" w:rsidRPr="00350A06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01530 831899</w:t>
            </w:r>
          </w:p>
          <w:p w14:paraId="7CDE3C1A" w14:textId="77777777" w:rsidR="00A2627E" w:rsidRPr="00350A06" w:rsidRDefault="00A2627E" w:rsidP="00F737C1">
            <w:pPr>
              <w:tabs>
                <w:tab w:val="left" w:pos="50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llarder@forestway.leics.sch.uk</w:t>
            </w:r>
          </w:p>
        </w:tc>
      </w:tr>
    </w:tbl>
    <w:tbl>
      <w:tblPr>
        <w:tblpPr w:leftFromText="180" w:rightFromText="180" w:vertAnchor="text" w:horzAnchor="margin" w:tblpY="55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0"/>
        <w:gridCol w:w="2232"/>
      </w:tblGrid>
      <w:tr w:rsidR="00A2627E" w:rsidRPr="00350A06" w14:paraId="010FA71F" w14:textId="77777777" w:rsidTr="00F737C1">
        <w:trPr>
          <w:trHeight w:val="539"/>
        </w:trPr>
        <w:tc>
          <w:tcPr>
            <w:tcW w:w="3420" w:type="dxa"/>
            <w:shd w:val="clear" w:color="auto" w:fill="EAF1DD"/>
          </w:tcPr>
          <w:p w14:paraId="52B40330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Date: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5EEB39A7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617C6240" w14:textId="77777777" w:rsidTr="00F737C1">
        <w:trPr>
          <w:trHeight w:val="521"/>
        </w:trPr>
        <w:tc>
          <w:tcPr>
            <w:tcW w:w="3420" w:type="dxa"/>
            <w:shd w:val="clear" w:color="auto" w:fill="EAF1DD"/>
          </w:tcPr>
          <w:p w14:paraId="508AEF82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Person making request: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7D131E3F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2904956A" w14:textId="77777777" w:rsidTr="00F737C1">
        <w:trPr>
          <w:trHeight w:val="630"/>
        </w:trPr>
        <w:tc>
          <w:tcPr>
            <w:tcW w:w="3420" w:type="dxa"/>
            <w:shd w:val="clear" w:color="auto" w:fill="EAF1DD"/>
          </w:tcPr>
          <w:p w14:paraId="7BD22BC1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Name &amp; address of school; e-mail and telephone number for above person: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48E58AA4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2FE4BF93" w14:textId="77777777" w:rsidTr="00F737C1">
        <w:trPr>
          <w:trHeight w:val="630"/>
        </w:trPr>
        <w:tc>
          <w:tcPr>
            <w:tcW w:w="3420" w:type="dxa"/>
            <w:vMerge w:val="restart"/>
            <w:shd w:val="clear" w:color="auto" w:fill="EAF1DD"/>
          </w:tcPr>
          <w:p w14:paraId="2FE4C333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Primary focus of request:</w:t>
            </w:r>
          </w:p>
        </w:tc>
        <w:tc>
          <w:tcPr>
            <w:tcW w:w="5400" w:type="dxa"/>
            <w:shd w:val="clear" w:color="auto" w:fill="EAF1DD"/>
          </w:tcPr>
          <w:p w14:paraId="76213E23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The needs of an individual child or young person </w:t>
            </w:r>
            <w:r w:rsidRPr="00350A06">
              <w:rPr>
                <w:rFonts w:ascii="Calibri" w:hAnsi="Calibri"/>
                <w:b/>
              </w:rPr>
              <w:t>(complete Section B)</w:t>
            </w:r>
          </w:p>
        </w:tc>
        <w:tc>
          <w:tcPr>
            <w:tcW w:w="2232" w:type="dxa"/>
            <w:shd w:val="clear" w:color="auto" w:fill="auto"/>
          </w:tcPr>
          <w:p w14:paraId="7459B0E9" w14:textId="77777777" w:rsidR="00A2627E" w:rsidRPr="00EE4B67" w:rsidRDefault="00A2627E" w:rsidP="00F737C1">
            <w:pPr>
              <w:pStyle w:val="ListParagraph"/>
              <w:rPr>
                <w:rFonts w:ascii="Calibri" w:hAnsi="Calibri"/>
              </w:rPr>
            </w:pPr>
          </w:p>
        </w:tc>
      </w:tr>
      <w:tr w:rsidR="00A2627E" w:rsidRPr="00350A06" w14:paraId="04781E7E" w14:textId="77777777" w:rsidTr="00F737C1">
        <w:trPr>
          <w:trHeight w:val="630"/>
        </w:trPr>
        <w:tc>
          <w:tcPr>
            <w:tcW w:w="3420" w:type="dxa"/>
            <w:vMerge/>
            <w:shd w:val="clear" w:color="auto" w:fill="EAF1DD"/>
          </w:tcPr>
          <w:p w14:paraId="759637A7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shd w:val="clear" w:color="auto" w:fill="EAF1DD"/>
          </w:tcPr>
          <w:p w14:paraId="1EE1E5ED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A group of children or young people with like needs </w:t>
            </w:r>
            <w:r w:rsidRPr="00350A06">
              <w:rPr>
                <w:rFonts w:ascii="Calibri" w:hAnsi="Calibri"/>
                <w:b/>
              </w:rPr>
              <w:t>(complete Section C)</w:t>
            </w:r>
          </w:p>
        </w:tc>
        <w:tc>
          <w:tcPr>
            <w:tcW w:w="2232" w:type="dxa"/>
            <w:shd w:val="clear" w:color="auto" w:fill="auto"/>
          </w:tcPr>
          <w:p w14:paraId="5B3E6A12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5FE0B1B0" w14:textId="77777777" w:rsidTr="00F737C1">
        <w:trPr>
          <w:trHeight w:val="630"/>
        </w:trPr>
        <w:tc>
          <w:tcPr>
            <w:tcW w:w="3420" w:type="dxa"/>
            <w:vMerge/>
            <w:shd w:val="clear" w:color="auto" w:fill="EAF1DD"/>
          </w:tcPr>
          <w:p w14:paraId="0F36751C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shd w:val="clear" w:color="auto" w:fill="EAF1DD"/>
          </w:tcPr>
          <w:p w14:paraId="37376287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Ways to support the work of </w:t>
            </w:r>
            <w:proofErr w:type="gramStart"/>
            <w:r w:rsidRPr="00350A06">
              <w:rPr>
                <w:rFonts w:ascii="Calibri" w:hAnsi="Calibri"/>
              </w:rPr>
              <w:t>staff</w:t>
            </w:r>
            <w:proofErr w:type="gramEnd"/>
            <w:r w:rsidRPr="00350A06">
              <w:rPr>
                <w:rFonts w:ascii="Calibri" w:hAnsi="Calibri"/>
              </w:rPr>
              <w:t xml:space="preserve"> </w:t>
            </w:r>
          </w:p>
          <w:p w14:paraId="62CBA716" w14:textId="77777777" w:rsidR="00A2627E" w:rsidRPr="00350A06" w:rsidRDefault="00A2627E" w:rsidP="00F737C1">
            <w:pPr>
              <w:rPr>
                <w:rFonts w:ascii="Calibri" w:hAnsi="Calibri"/>
                <w:b/>
              </w:rPr>
            </w:pPr>
            <w:r w:rsidRPr="00350A06">
              <w:rPr>
                <w:rFonts w:ascii="Calibri" w:hAnsi="Calibri"/>
                <w:b/>
              </w:rPr>
              <w:t>(Complete Section D)</w:t>
            </w:r>
          </w:p>
        </w:tc>
        <w:tc>
          <w:tcPr>
            <w:tcW w:w="2232" w:type="dxa"/>
            <w:shd w:val="clear" w:color="auto" w:fill="auto"/>
          </w:tcPr>
          <w:p w14:paraId="39D5F339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3E6BA5F6" w14:textId="77777777" w:rsidTr="00F737C1">
        <w:trPr>
          <w:trHeight w:val="630"/>
        </w:trPr>
        <w:tc>
          <w:tcPr>
            <w:tcW w:w="3420" w:type="dxa"/>
            <w:shd w:val="clear" w:color="auto" w:fill="EAF1DD"/>
          </w:tcPr>
          <w:p w14:paraId="4A0DA0ED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Parent/carer’s consent obtained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07E384D5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</w:tbl>
    <w:p w14:paraId="42CAAC41" w14:textId="77777777" w:rsidR="00A2627E" w:rsidRPr="00350A06" w:rsidRDefault="00A2627E" w:rsidP="00A2627E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A</w:t>
      </w:r>
      <w:r w:rsidRPr="00350A06">
        <w:rPr>
          <w:rFonts w:ascii="Calibri" w:hAnsi="Calibri"/>
        </w:rPr>
        <w:t xml:space="preserve"> (To be completed in all cases)</w:t>
      </w:r>
    </w:p>
    <w:p w14:paraId="743F03F0" w14:textId="77777777" w:rsidR="00A2627E" w:rsidRPr="00350A06" w:rsidRDefault="00A2627E" w:rsidP="00A2627E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B</w:t>
      </w:r>
      <w:r w:rsidRPr="00350A06">
        <w:rPr>
          <w:rFonts w:ascii="Calibri" w:hAnsi="Calibri"/>
        </w:rPr>
        <w:t xml:space="preserve"> (To be completed if request described in Section A is to support an individual child or young person)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060"/>
        <w:gridCol w:w="1800"/>
        <w:gridCol w:w="1800"/>
        <w:gridCol w:w="1620"/>
        <w:gridCol w:w="2777"/>
      </w:tblGrid>
      <w:tr w:rsidR="00A2627E" w:rsidRPr="00350A06" w14:paraId="5BCF2249" w14:textId="77777777" w:rsidTr="00F737C1">
        <w:trPr>
          <w:trHeight w:val="44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AF1DD"/>
          </w:tcPr>
          <w:p w14:paraId="30871596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  <w:p w14:paraId="4953D7A9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Individual’s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/>
          </w:tcPr>
          <w:p w14:paraId="308542C4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  <w:p w14:paraId="035F20EA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D.</w:t>
            </w:r>
            <w:proofErr w:type="gramStart"/>
            <w:r w:rsidRPr="00350A06">
              <w:rPr>
                <w:rFonts w:ascii="Calibri" w:hAnsi="Calibri"/>
              </w:rPr>
              <w:t>O.B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/>
          </w:tcPr>
          <w:p w14:paraId="737E5DF6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  <w:p w14:paraId="51E7A5F8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  <w:proofErr w:type="spellStart"/>
            <w:r w:rsidRPr="00350A06">
              <w:rPr>
                <w:rFonts w:ascii="Calibri" w:hAnsi="Calibri"/>
              </w:rPr>
              <w:t>Yr</w:t>
            </w:r>
            <w:proofErr w:type="spellEnd"/>
            <w:r w:rsidRPr="00350A06">
              <w:rPr>
                <w:rFonts w:ascii="Calibri" w:hAnsi="Calibri"/>
              </w:rPr>
              <w:t xml:space="preserve"> Group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AF1DD"/>
          </w:tcPr>
          <w:p w14:paraId="3ED701D2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  <w:p w14:paraId="596DB040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M/F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EAF1DD"/>
          </w:tcPr>
          <w:p w14:paraId="600F74B8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  <w:p w14:paraId="4BFD9F25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UPN</w:t>
            </w:r>
          </w:p>
        </w:tc>
      </w:tr>
      <w:tr w:rsidR="00A2627E" w:rsidRPr="00350A06" w14:paraId="4AB46AEB" w14:textId="77777777" w:rsidTr="00F737C1">
        <w:tc>
          <w:tcPr>
            <w:tcW w:w="3060" w:type="dxa"/>
            <w:shd w:val="clear" w:color="auto" w:fill="auto"/>
          </w:tcPr>
          <w:p w14:paraId="34632E2D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BEF3E27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43034CA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4865DBF6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77" w:type="dxa"/>
            <w:shd w:val="clear" w:color="auto" w:fill="auto"/>
          </w:tcPr>
          <w:p w14:paraId="06B43726" w14:textId="77777777" w:rsidR="00A2627E" w:rsidRPr="00350A06" w:rsidRDefault="00A2627E" w:rsidP="00F737C1">
            <w:pPr>
              <w:jc w:val="both"/>
              <w:rPr>
                <w:rFonts w:ascii="Calibri" w:hAnsi="Calibri"/>
              </w:rPr>
            </w:pPr>
          </w:p>
        </w:tc>
      </w:tr>
      <w:tr w:rsidR="00A2627E" w:rsidRPr="00350A06" w14:paraId="115009E2" w14:textId="77777777" w:rsidTr="00F737C1">
        <w:tc>
          <w:tcPr>
            <w:tcW w:w="11057" w:type="dxa"/>
            <w:gridSpan w:val="5"/>
            <w:shd w:val="clear" w:color="auto" w:fill="EAF1DD"/>
          </w:tcPr>
          <w:p w14:paraId="0676A978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Baseline Data: (attach copies of information, or fill in box, whichever is easier)</w:t>
            </w:r>
          </w:p>
        </w:tc>
      </w:tr>
      <w:tr w:rsidR="00A2627E" w:rsidRPr="00350A06" w14:paraId="5EB71460" w14:textId="77777777" w:rsidTr="00F737C1">
        <w:tc>
          <w:tcPr>
            <w:tcW w:w="3060" w:type="dxa"/>
            <w:shd w:val="clear" w:color="auto" w:fill="EAF1DD"/>
          </w:tcPr>
          <w:p w14:paraId="4697D9CD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NC/P Levels in English and Maths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A8B57E0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4F4788FF" w14:textId="77777777" w:rsidTr="00F737C1">
        <w:tc>
          <w:tcPr>
            <w:tcW w:w="3060" w:type="dxa"/>
            <w:shd w:val="clear" w:color="auto" w:fill="EAF1DD"/>
          </w:tcPr>
          <w:p w14:paraId="30958536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Any additional physical or medical needs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73243664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7BEA9AB2" w14:textId="77777777" w:rsidTr="00F737C1">
        <w:tc>
          <w:tcPr>
            <w:tcW w:w="3060" w:type="dxa"/>
            <w:shd w:val="clear" w:color="auto" w:fill="EAF1DD"/>
          </w:tcPr>
          <w:p w14:paraId="065F836B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People/Services who have been involved</w:t>
            </w:r>
          </w:p>
        </w:tc>
        <w:tc>
          <w:tcPr>
            <w:tcW w:w="7997" w:type="dxa"/>
            <w:gridSpan w:val="4"/>
            <w:shd w:val="clear" w:color="auto" w:fill="FFFFFF" w:themeFill="background1"/>
          </w:tcPr>
          <w:p w14:paraId="19415F1D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</w:tbl>
    <w:p w14:paraId="723DA396" w14:textId="77777777" w:rsidR="00A2627E" w:rsidRDefault="00A2627E" w:rsidP="00A2627E">
      <w:r>
        <w:br w:type="page"/>
      </w:r>
    </w:p>
    <w:p w14:paraId="41B99453" w14:textId="77777777" w:rsidR="00A2627E" w:rsidRDefault="00A2627E" w:rsidP="00A2627E"/>
    <w:p w14:paraId="077BFE1C" w14:textId="77777777" w:rsidR="00A2627E" w:rsidRDefault="00A2627E" w:rsidP="00A2627E"/>
    <w:p w14:paraId="3AD0365D" w14:textId="77777777" w:rsidR="00A2627E" w:rsidRPr="00350A06" w:rsidRDefault="00A2627E" w:rsidP="00A2627E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B</w:t>
      </w:r>
      <w:r w:rsidRPr="00350A06">
        <w:rPr>
          <w:rFonts w:ascii="Calibri" w:hAnsi="Calibri"/>
          <w:sz w:val="32"/>
          <w:szCs w:val="32"/>
        </w:rPr>
        <w:t xml:space="preserve"> </w:t>
      </w:r>
      <w:r w:rsidRPr="00350A06">
        <w:rPr>
          <w:rFonts w:ascii="Calibri" w:hAnsi="Calibri"/>
        </w:rPr>
        <w:t>continued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320"/>
        <w:gridCol w:w="2921"/>
        <w:gridCol w:w="1559"/>
        <w:gridCol w:w="2977"/>
      </w:tblGrid>
      <w:tr w:rsidR="00A2627E" w:rsidRPr="00350A06" w14:paraId="414073F9" w14:textId="77777777" w:rsidTr="00F737C1">
        <w:trPr>
          <w:trHeight w:val="338"/>
        </w:trPr>
        <w:tc>
          <w:tcPr>
            <w:tcW w:w="2280" w:type="dxa"/>
            <w:vMerge w:val="restart"/>
            <w:shd w:val="clear" w:color="auto" w:fill="EAF1DD"/>
          </w:tcPr>
          <w:p w14:paraId="60C25E7B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Level of SEN intervention</w:t>
            </w:r>
          </w:p>
        </w:tc>
        <w:tc>
          <w:tcPr>
            <w:tcW w:w="1320" w:type="dxa"/>
            <w:shd w:val="clear" w:color="auto" w:fill="EAF1DD"/>
          </w:tcPr>
          <w:p w14:paraId="1BAF8694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None</w:t>
            </w:r>
          </w:p>
          <w:p w14:paraId="37CA92D7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2921" w:type="dxa"/>
            <w:shd w:val="clear" w:color="auto" w:fill="auto"/>
          </w:tcPr>
          <w:p w14:paraId="717008FC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EAF1DD"/>
          </w:tcPr>
          <w:p w14:paraId="7215A54D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SA+</w:t>
            </w:r>
          </w:p>
        </w:tc>
        <w:tc>
          <w:tcPr>
            <w:tcW w:w="2977" w:type="dxa"/>
            <w:shd w:val="clear" w:color="auto" w:fill="auto"/>
          </w:tcPr>
          <w:p w14:paraId="4373819E" w14:textId="77777777" w:rsidR="00A2627E" w:rsidRPr="009B4E80" w:rsidRDefault="00A2627E" w:rsidP="00F737C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A2627E" w:rsidRPr="00350A06" w14:paraId="09831344" w14:textId="77777777" w:rsidTr="00F737C1">
        <w:trPr>
          <w:trHeight w:val="337"/>
        </w:trPr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AF1DD"/>
          </w:tcPr>
          <w:p w14:paraId="60ADEEAC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shd w:val="clear" w:color="auto" w:fill="EAF1DD"/>
          </w:tcPr>
          <w:p w14:paraId="0BAA26D0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SA</w:t>
            </w:r>
          </w:p>
          <w:p w14:paraId="199FA360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2921" w:type="dxa"/>
            <w:shd w:val="clear" w:color="auto" w:fill="auto"/>
          </w:tcPr>
          <w:p w14:paraId="1C4B5AFD" w14:textId="77777777" w:rsidR="00A2627E" w:rsidRPr="003364CE" w:rsidRDefault="00A2627E" w:rsidP="00F737C1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EAF1DD"/>
          </w:tcPr>
          <w:p w14:paraId="11EE6FD5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Statement</w:t>
            </w:r>
          </w:p>
        </w:tc>
        <w:tc>
          <w:tcPr>
            <w:tcW w:w="2977" w:type="dxa"/>
            <w:shd w:val="clear" w:color="auto" w:fill="auto"/>
          </w:tcPr>
          <w:p w14:paraId="034502A5" w14:textId="77777777" w:rsidR="00A2627E" w:rsidRPr="003364CE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0DC96B01" w14:textId="77777777" w:rsidTr="00F737C1">
        <w:tc>
          <w:tcPr>
            <w:tcW w:w="2280" w:type="dxa"/>
            <w:shd w:val="clear" w:color="auto" w:fill="EAF1DD"/>
          </w:tcPr>
          <w:p w14:paraId="0486C856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Brief description of needs</w:t>
            </w:r>
          </w:p>
          <w:p w14:paraId="41C0514A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8777" w:type="dxa"/>
            <w:gridSpan w:val="4"/>
          </w:tcPr>
          <w:p w14:paraId="09FB6E76" w14:textId="77777777" w:rsidR="00A2627E" w:rsidRPr="003364CE" w:rsidRDefault="00A2627E" w:rsidP="00F737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627E" w:rsidRPr="00350A06" w14:paraId="4DB2686D" w14:textId="77777777" w:rsidTr="00F737C1">
        <w:tc>
          <w:tcPr>
            <w:tcW w:w="2280" w:type="dxa"/>
            <w:shd w:val="clear" w:color="auto" w:fill="EAF1DD"/>
          </w:tcPr>
          <w:p w14:paraId="031AB971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Teaching and Learning Strategies </w:t>
            </w:r>
            <w:proofErr w:type="gramStart"/>
            <w:r w:rsidRPr="00350A06">
              <w:rPr>
                <w:rFonts w:ascii="Calibri" w:hAnsi="Calibri"/>
              </w:rPr>
              <w:t>implemented</w:t>
            </w:r>
            <w:proofErr w:type="gramEnd"/>
          </w:p>
          <w:p w14:paraId="3348E0BE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8777" w:type="dxa"/>
            <w:gridSpan w:val="4"/>
          </w:tcPr>
          <w:p w14:paraId="0DE2B7D0" w14:textId="77777777" w:rsidR="00A2627E" w:rsidRPr="00F85CA0" w:rsidRDefault="00A2627E" w:rsidP="00F737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627E" w:rsidRPr="00350A06" w14:paraId="3A2810E1" w14:textId="77777777" w:rsidTr="00F737C1">
        <w:tc>
          <w:tcPr>
            <w:tcW w:w="2280" w:type="dxa"/>
            <w:shd w:val="clear" w:color="auto" w:fill="EAF1DD"/>
          </w:tcPr>
          <w:p w14:paraId="505CEA79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Specific nature of help </w:t>
            </w:r>
            <w:proofErr w:type="gramStart"/>
            <w:r w:rsidRPr="00350A06">
              <w:rPr>
                <w:rFonts w:ascii="Calibri" w:hAnsi="Calibri"/>
              </w:rPr>
              <w:t>required</w:t>
            </w:r>
            <w:proofErr w:type="gramEnd"/>
          </w:p>
          <w:p w14:paraId="179C0BBC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  <w:p w14:paraId="587AF4BA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  <w:p w14:paraId="000B5DB7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8777" w:type="dxa"/>
            <w:gridSpan w:val="4"/>
          </w:tcPr>
          <w:p w14:paraId="4F16D64C" w14:textId="77777777" w:rsidR="00A2627E" w:rsidRPr="00350A06" w:rsidRDefault="00A2627E" w:rsidP="00F737C1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E1C651A" w14:textId="77777777" w:rsidR="00A2627E" w:rsidRPr="00350A06" w:rsidRDefault="00A2627E" w:rsidP="00A2627E">
      <w:pPr>
        <w:spacing w:before="120" w:after="120"/>
        <w:ind w:right="566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C</w:t>
      </w:r>
      <w:r w:rsidRPr="00350A06">
        <w:rPr>
          <w:rFonts w:ascii="Calibri" w:hAnsi="Calibri"/>
          <w:sz w:val="32"/>
          <w:szCs w:val="32"/>
        </w:rPr>
        <w:t xml:space="preserve"> </w:t>
      </w:r>
      <w:r w:rsidRPr="00350A06">
        <w:rPr>
          <w:rFonts w:ascii="Calibri" w:hAnsi="Calibri"/>
        </w:rPr>
        <w:t xml:space="preserve">(To be completed if request described in Section A is to support a group of children or young people with </w:t>
      </w:r>
      <w:r w:rsidRPr="00350A06">
        <w:rPr>
          <w:rFonts w:ascii="Calibri" w:hAnsi="Calibri"/>
          <w:u w:val="single"/>
        </w:rPr>
        <w:t>like needs</w:t>
      </w:r>
      <w:r w:rsidRPr="00350A06">
        <w:rPr>
          <w:rFonts w:ascii="Calibri" w:hAnsi="Calibri"/>
        </w:rPr>
        <w:t>)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340"/>
        <w:gridCol w:w="1440"/>
        <w:gridCol w:w="4725"/>
        <w:gridCol w:w="2552"/>
      </w:tblGrid>
      <w:tr w:rsidR="00A2627E" w:rsidRPr="00350A06" w14:paraId="16AC237F" w14:textId="77777777" w:rsidTr="00F737C1">
        <w:tc>
          <w:tcPr>
            <w:tcW w:w="2340" w:type="dxa"/>
            <w:tcBorders>
              <w:bottom w:val="single" w:sz="4" w:space="0" w:color="auto"/>
            </w:tcBorders>
            <w:shd w:val="clear" w:color="auto" w:fill="EAF1DD"/>
          </w:tcPr>
          <w:p w14:paraId="125F565D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Children’s Names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/>
          </w:tcPr>
          <w:p w14:paraId="6E80DEF0" w14:textId="77777777" w:rsidR="00A2627E" w:rsidRPr="00350A06" w:rsidRDefault="00A2627E" w:rsidP="00F737C1">
            <w:pPr>
              <w:rPr>
                <w:rFonts w:ascii="Calibri" w:hAnsi="Calibri"/>
              </w:rPr>
            </w:pPr>
            <w:proofErr w:type="spellStart"/>
            <w:r w:rsidRPr="00350A06">
              <w:rPr>
                <w:rFonts w:ascii="Calibri" w:hAnsi="Calibri"/>
              </w:rPr>
              <w:t>Yr</w:t>
            </w:r>
            <w:proofErr w:type="spellEnd"/>
            <w:r w:rsidRPr="00350A06">
              <w:rPr>
                <w:rFonts w:ascii="Calibri" w:hAnsi="Calibri"/>
              </w:rPr>
              <w:t xml:space="preserve"> Group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EAF1DD"/>
          </w:tcPr>
          <w:p w14:paraId="60F57D05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Brief description of needs (Please include levels of SEN intervention as appropriate and any people/service who have been involved)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/>
          </w:tcPr>
          <w:p w14:paraId="44CA0EF2" w14:textId="77777777" w:rsidR="00A2627E" w:rsidRPr="00350A06" w:rsidRDefault="00A2627E" w:rsidP="00F737C1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Parent/Carer’s consent obtained</w:t>
            </w:r>
          </w:p>
        </w:tc>
      </w:tr>
      <w:tr w:rsidR="00A2627E" w:rsidRPr="00350A06" w14:paraId="325C5EAD" w14:textId="77777777" w:rsidTr="00F737C1">
        <w:tc>
          <w:tcPr>
            <w:tcW w:w="2340" w:type="dxa"/>
            <w:shd w:val="clear" w:color="auto" w:fill="auto"/>
          </w:tcPr>
          <w:p w14:paraId="64DA80D9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2D8DEA23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385C0A5F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3E06A731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048E3FC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275F0494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33F66EE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70A103C4" w14:textId="77777777" w:rsidTr="00F737C1">
        <w:tc>
          <w:tcPr>
            <w:tcW w:w="2340" w:type="dxa"/>
            <w:shd w:val="clear" w:color="auto" w:fill="auto"/>
          </w:tcPr>
          <w:p w14:paraId="1CA8DEC1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15765CAB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78CDDBB1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0C7211C3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F200E14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5BC8DD7F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43E62EDF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49644C87" w14:textId="77777777" w:rsidTr="00F737C1">
        <w:tc>
          <w:tcPr>
            <w:tcW w:w="2340" w:type="dxa"/>
            <w:shd w:val="clear" w:color="auto" w:fill="auto"/>
          </w:tcPr>
          <w:p w14:paraId="6C1A5F7A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4ACDAD1A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4F7699EF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13FC3759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DE41CC9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4331217D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4EDE836A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  <w:tr w:rsidR="00A2627E" w:rsidRPr="00350A06" w14:paraId="42AAE18E" w14:textId="77777777" w:rsidTr="00F737C1">
        <w:tc>
          <w:tcPr>
            <w:tcW w:w="2340" w:type="dxa"/>
            <w:shd w:val="clear" w:color="auto" w:fill="auto"/>
          </w:tcPr>
          <w:p w14:paraId="27D8BAC6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40820EB4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587AE1E3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  <w:p w14:paraId="7D389AC7" w14:textId="77777777" w:rsidR="00A2627E" w:rsidRPr="00350A06" w:rsidRDefault="00A2627E" w:rsidP="00F737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F96B1E9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53342DF5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3D3E2A7" w14:textId="77777777" w:rsidR="00A2627E" w:rsidRPr="00350A06" w:rsidRDefault="00A2627E" w:rsidP="00F737C1">
            <w:pPr>
              <w:rPr>
                <w:rFonts w:ascii="Calibri" w:hAnsi="Calibri"/>
              </w:rPr>
            </w:pPr>
          </w:p>
        </w:tc>
      </w:tr>
    </w:tbl>
    <w:p w14:paraId="309BE9F7" w14:textId="77777777" w:rsidR="00A2627E" w:rsidRPr="00350A06" w:rsidRDefault="00A2627E" w:rsidP="00A2627E">
      <w:pPr>
        <w:rPr>
          <w:rFonts w:ascii="Calibri" w:hAnsi="Calibri"/>
          <w:b/>
          <w:sz w:val="32"/>
          <w:szCs w:val="32"/>
        </w:rPr>
      </w:pPr>
    </w:p>
    <w:p w14:paraId="686B795A" w14:textId="77777777" w:rsidR="00A2627E" w:rsidRDefault="00A2627E" w:rsidP="00A2627E">
      <w:pPr>
        <w:rPr>
          <w:rFonts w:ascii="Calibri" w:hAnsi="Calibri"/>
          <w:b/>
          <w:sz w:val="32"/>
          <w:szCs w:val="32"/>
        </w:rPr>
      </w:pPr>
      <w:r w:rsidRPr="00350A06">
        <w:rPr>
          <w:rFonts w:ascii="Calibri" w:hAnsi="Calibri"/>
          <w:b/>
          <w:sz w:val="32"/>
          <w:szCs w:val="32"/>
        </w:rPr>
        <w:br w:type="page"/>
      </w:r>
    </w:p>
    <w:p w14:paraId="7E1B5C9D" w14:textId="77777777" w:rsidR="00A2627E" w:rsidRDefault="00A2627E" w:rsidP="00A2627E">
      <w:pPr>
        <w:rPr>
          <w:rFonts w:ascii="Calibri" w:hAnsi="Calibri"/>
          <w:b/>
          <w:sz w:val="32"/>
          <w:szCs w:val="32"/>
        </w:rPr>
      </w:pPr>
    </w:p>
    <w:p w14:paraId="7ABCFAF4" w14:textId="77777777" w:rsidR="00A2627E" w:rsidRDefault="00A2627E" w:rsidP="00A2627E">
      <w:pPr>
        <w:rPr>
          <w:rFonts w:ascii="Calibri" w:hAnsi="Calibri"/>
          <w:b/>
          <w:sz w:val="32"/>
          <w:szCs w:val="32"/>
        </w:rPr>
      </w:pPr>
    </w:p>
    <w:p w14:paraId="3EF44FA9" w14:textId="77777777" w:rsidR="00A2627E" w:rsidRPr="00350A06" w:rsidRDefault="00A2627E" w:rsidP="00A2627E">
      <w:pPr>
        <w:spacing w:before="120" w:after="120"/>
        <w:ind w:right="17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D</w:t>
      </w:r>
      <w:r w:rsidRPr="00350A06">
        <w:rPr>
          <w:rFonts w:ascii="Calibri" w:hAnsi="Calibri"/>
        </w:rPr>
        <w:t xml:space="preserve"> (To be completed if request described in Section A is to support the work of staff involved with the child/children causing concern)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080"/>
      </w:tblGrid>
      <w:tr w:rsidR="00A2627E" w:rsidRPr="00350A06" w14:paraId="3F940B44" w14:textId="77777777" w:rsidTr="00F737C1">
        <w:tc>
          <w:tcPr>
            <w:tcW w:w="2977" w:type="dxa"/>
            <w:shd w:val="clear" w:color="auto" w:fill="EAF1DD"/>
          </w:tcPr>
          <w:p w14:paraId="3DA0EB5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Brief description of </w:t>
            </w:r>
          </w:p>
          <w:p w14:paraId="61709C54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staff </w:t>
            </w:r>
            <w:proofErr w:type="gramStart"/>
            <w:r w:rsidRPr="00350A06">
              <w:rPr>
                <w:rFonts w:ascii="Calibri" w:hAnsi="Calibri"/>
              </w:rPr>
              <w:t>needs</w:t>
            </w:r>
            <w:proofErr w:type="gramEnd"/>
            <w:r w:rsidRPr="00350A06">
              <w:rPr>
                <w:rFonts w:ascii="Calibri" w:hAnsi="Calibri"/>
              </w:rPr>
              <w:t xml:space="preserve"> </w:t>
            </w:r>
          </w:p>
          <w:p w14:paraId="382A1FCD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(Please specify number</w:t>
            </w:r>
          </w:p>
          <w:p w14:paraId="4312DAC8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 involved)</w:t>
            </w:r>
          </w:p>
          <w:p w14:paraId="4560064B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0FDE4AB5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5DE4C4F7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2C650EF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3BFB443D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3175A856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09C7AC5C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C2BF2FA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D154B71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4FC1A19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16820814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157C965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</w:tc>
        <w:tc>
          <w:tcPr>
            <w:tcW w:w="8080" w:type="dxa"/>
            <w:shd w:val="clear" w:color="auto" w:fill="auto"/>
          </w:tcPr>
          <w:p w14:paraId="679FA45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726FEA80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A843559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CFF731E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7EF0334A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5FECA594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1498F6CF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B412715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1D85403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1BFCA9C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4709716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504FAABF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1B563BAE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563C30F7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5E2F5AC1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  <w:p w14:paraId="59B994F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</w:tc>
      </w:tr>
    </w:tbl>
    <w:p w14:paraId="2D80F324" w14:textId="77777777" w:rsidR="00A2627E" w:rsidRPr="00350A06" w:rsidRDefault="00A2627E" w:rsidP="00A2627E">
      <w:pPr>
        <w:ind w:left="397" w:right="170"/>
        <w:rPr>
          <w:rFonts w:ascii="Calibri" w:hAnsi="Calibri"/>
        </w:rPr>
      </w:pPr>
    </w:p>
    <w:p w14:paraId="46FC71D6" w14:textId="77777777" w:rsidR="00A2627E" w:rsidRPr="00350A06" w:rsidRDefault="00A2627E" w:rsidP="00A2627E">
      <w:pPr>
        <w:ind w:right="170"/>
        <w:rPr>
          <w:rFonts w:ascii="Calibri" w:hAnsi="Calibri"/>
        </w:rPr>
      </w:pPr>
    </w:p>
    <w:p w14:paraId="5DA7FCB3" w14:textId="77777777" w:rsidR="00A2627E" w:rsidRPr="00350A06" w:rsidRDefault="00A2627E" w:rsidP="00A2627E">
      <w:pPr>
        <w:ind w:right="170"/>
        <w:rPr>
          <w:rFonts w:ascii="Calibri" w:hAnsi="Calibri"/>
          <w:sz w:val="28"/>
          <w:szCs w:val="28"/>
        </w:rPr>
      </w:pPr>
      <w:r w:rsidRPr="00350A06">
        <w:rPr>
          <w:rFonts w:ascii="Calibri" w:hAnsi="Calibri"/>
          <w:sz w:val="28"/>
          <w:szCs w:val="28"/>
        </w:rPr>
        <w:t>For Office Use Only</w:t>
      </w:r>
    </w:p>
    <w:p w14:paraId="109656B1" w14:textId="77777777" w:rsidR="00A2627E" w:rsidRPr="00350A06" w:rsidRDefault="00A2627E" w:rsidP="00A2627E">
      <w:pPr>
        <w:ind w:left="397" w:right="170"/>
        <w:rPr>
          <w:rFonts w:ascii="Calibri" w:hAnsi="Calibri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086"/>
        <w:gridCol w:w="2538"/>
        <w:gridCol w:w="1042"/>
        <w:gridCol w:w="2857"/>
      </w:tblGrid>
      <w:tr w:rsidR="00A2627E" w:rsidRPr="00350A06" w14:paraId="6D2878B6" w14:textId="77777777" w:rsidTr="00F737C1">
        <w:tc>
          <w:tcPr>
            <w:tcW w:w="3534" w:type="dxa"/>
            <w:shd w:val="clear" w:color="auto" w:fill="EAF1DD"/>
          </w:tcPr>
          <w:p w14:paraId="72887AD9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 received</w:t>
            </w:r>
          </w:p>
        </w:tc>
        <w:tc>
          <w:tcPr>
            <w:tcW w:w="7523" w:type="dxa"/>
            <w:gridSpan w:val="4"/>
          </w:tcPr>
          <w:p w14:paraId="78DDB9A9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A2627E" w:rsidRPr="00350A06" w14:paraId="17E14D5E" w14:textId="77777777" w:rsidTr="00F737C1">
        <w:tc>
          <w:tcPr>
            <w:tcW w:w="3534" w:type="dxa"/>
            <w:shd w:val="clear" w:color="auto" w:fill="EAF1DD"/>
          </w:tcPr>
          <w:p w14:paraId="44ABC2BF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 Support commissioned</w:t>
            </w:r>
          </w:p>
        </w:tc>
        <w:tc>
          <w:tcPr>
            <w:tcW w:w="7523" w:type="dxa"/>
            <w:gridSpan w:val="4"/>
          </w:tcPr>
          <w:p w14:paraId="0C5AF122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A2627E" w:rsidRPr="00350A06" w14:paraId="386A6865" w14:textId="77777777" w:rsidTr="00F737C1">
        <w:tc>
          <w:tcPr>
            <w:tcW w:w="3534" w:type="dxa"/>
            <w:shd w:val="clear" w:color="auto" w:fill="EAF1DD"/>
          </w:tcPr>
          <w:p w14:paraId="3961C27A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Date Analysis Form </w:t>
            </w:r>
          </w:p>
          <w:p w14:paraId="766E860D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Monitoring</w:t>
            </w:r>
          </w:p>
        </w:tc>
        <w:tc>
          <w:tcPr>
            <w:tcW w:w="7523" w:type="dxa"/>
            <w:gridSpan w:val="4"/>
          </w:tcPr>
          <w:p w14:paraId="0919A8B9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A2627E" w:rsidRPr="00350A06" w14:paraId="66A68401" w14:textId="77777777" w:rsidTr="00F737C1">
        <w:tc>
          <w:tcPr>
            <w:tcW w:w="3534" w:type="dxa"/>
            <w:shd w:val="clear" w:color="auto" w:fill="EAF1DD"/>
          </w:tcPr>
          <w:p w14:paraId="6533C474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Request Accepted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EAF1DD"/>
          </w:tcPr>
          <w:p w14:paraId="0E048736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Yes</w:t>
            </w:r>
          </w:p>
        </w:tc>
        <w:tc>
          <w:tcPr>
            <w:tcW w:w="2538" w:type="dxa"/>
          </w:tcPr>
          <w:p w14:paraId="5EC3D9C3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</w:p>
        </w:tc>
        <w:tc>
          <w:tcPr>
            <w:tcW w:w="1042" w:type="dxa"/>
            <w:shd w:val="clear" w:color="auto" w:fill="EAF1DD"/>
          </w:tcPr>
          <w:p w14:paraId="1A86020E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No</w:t>
            </w:r>
          </w:p>
        </w:tc>
        <w:tc>
          <w:tcPr>
            <w:tcW w:w="2857" w:type="dxa"/>
          </w:tcPr>
          <w:p w14:paraId="2209A25D" w14:textId="77777777" w:rsidR="00A2627E" w:rsidRPr="00350A06" w:rsidRDefault="00A2627E" w:rsidP="00F737C1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1D22F960" w14:textId="77777777" w:rsidR="00A2627E" w:rsidRPr="00350A06" w:rsidRDefault="00A2627E" w:rsidP="00A2627E">
      <w:pPr>
        <w:ind w:left="397" w:right="170"/>
        <w:rPr>
          <w:rFonts w:ascii="Calibri" w:hAnsi="Calibri"/>
          <w:sz w:val="32"/>
          <w:szCs w:val="32"/>
        </w:rPr>
      </w:pPr>
    </w:p>
    <w:p w14:paraId="61C597A3" w14:textId="77777777" w:rsidR="00A2627E" w:rsidRPr="00472EBC" w:rsidRDefault="00A2627E" w:rsidP="00A2627E"/>
    <w:p w14:paraId="74573828" w14:textId="77777777" w:rsidR="00A2627E" w:rsidRPr="00472EBC" w:rsidRDefault="00A2627E" w:rsidP="00A2627E"/>
    <w:p w14:paraId="48AF4B99" w14:textId="23CC4147" w:rsidR="00706101" w:rsidRPr="00472EBC" w:rsidRDefault="00706101" w:rsidP="00A2627E"/>
    <w:sectPr w:rsidR="00706101" w:rsidRPr="00472EBC" w:rsidSect="007C25EE">
      <w:headerReference w:type="first" r:id="rId6"/>
      <w:pgSz w:w="11906" w:h="16838"/>
      <w:pgMar w:top="224" w:right="424" w:bottom="0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2A3E" w14:textId="77777777" w:rsidR="00A2627E" w:rsidRDefault="00A2627E" w:rsidP="0031738F">
      <w:pPr>
        <w:spacing w:line="240" w:lineRule="auto"/>
      </w:pPr>
      <w:r>
        <w:separator/>
      </w:r>
    </w:p>
  </w:endnote>
  <w:endnote w:type="continuationSeparator" w:id="0">
    <w:p w14:paraId="013885D6" w14:textId="77777777" w:rsidR="00A2627E" w:rsidRDefault="00A2627E" w:rsidP="00317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483" w14:textId="77777777" w:rsidR="00A2627E" w:rsidRDefault="00A2627E" w:rsidP="0031738F">
      <w:pPr>
        <w:spacing w:line="240" w:lineRule="auto"/>
      </w:pPr>
      <w:r>
        <w:separator/>
      </w:r>
    </w:p>
  </w:footnote>
  <w:footnote w:type="continuationSeparator" w:id="0">
    <w:p w14:paraId="1F75171E" w14:textId="77777777" w:rsidR="00A2627E" w:rsidRDefault="00A2627E" w:rsidP="00317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B058" w14:textId="77777777" w:rsidR="00706101" w:rsidRDefault="00E003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43D9A8" wp14:editId="5E01F9C4">
          <wp:simplePos x="0" y="0"/>
          <wp:positionH relativeFrom="column">
            <wp:posOffset>-213360</wp:posOffset>
          </wp:positionH>
          <wp:positionV relativeFrom="paragraph">
            <wp:posOffset>85725</wp:posOffset>
          </wp:positionV>
          <wp:extent cx="7444800" cy="10512000"/>
          <wp:effectExtent l="0" t="0" r="3810" b="381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00" cy="10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7E"/>
    <w:rsid w:val="00006311"/>
    <w:rsid w:val="00034B63"/>
    <w:rsid w:val="00042F0C"/>
    <w:rsid w:val="00105EDE"/>
    <w:rsid w:val="00195440"/>
    <w:rsid w:val="001D5411"/>
    <w:rsid w:val="00236CB7"/>
    <w:rsid w:val="00241AE4"/>
    <w:rsid w:val="0031738F"/>
    <w:rsid w:val="003A4E42"/>
    <w:rsid w:val="003D5786"/>
    <w:rsid w:val="00453792"/>
    <w:rsid w:val="00472EBC"/>
    <w:rsid w:val="006165F9"/>
    <w:rsid w:val="00706101"/>
    <w:rsid w:val="007C25EE"/>
    <w:rsid w:val="00827FC7"/>
    <w:rsid w:val="008F1610"/>
    <w:rsid w:val="00992E7C"/>
    <w:rsid w:val="00A2627E"/>
    <w:rsid w:val="00A4484E"/>
    <w:rsid w:val="00A649E3"/>
    <w:rsid w:val="00A940F3"/>
    <w:rsid w:val="00B00F1C"/>
    <w:rsid w:val="00B946E2"/>
    <w:rsid w:val="00CB70CE"/>
    <w:rsid w:val="00D93300"/>
    <w:rsid w:val="00E0030F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9C14"/>
  <w15:docId w15:val="{DCF06DC3-6FBB-4224-A587-BE25BC1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8F"/>
  </w:style>
  <w:style w:type="paragraph" w:styleId="Footer">
    <w:name w:val="footer"/>
    <w:basedOn w:val="Normal"/>
    <w:link w:val="FooterChar"/>
    <w:uiPriority w:val="99"/>
    <w:unhideWhenUsed/>
    <w:rsid w:val="00317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8F"/>
  </w:style>
  <w:style w:type="table" w:styleId="TableGrid">
    <w:name w:val="Table Grid"/>
    <w:basedOn w:val="TableNormal"/>
    <w:uiPriority w:val="59"/>
    <w:rsid w:val="00A44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WS%20Templates\FWS_Letterhead_Aug_2022_print_on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FWS_Letterhead_Aug_2022_print_only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Way School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Dobson</dc:creator>
  <cp:keywords/>
  <dc:description/>
  <cp:lastModifiedBy>Kathryn Dobson</cp:lastModifiedBy>
  <cp:revision>1</cp:revision>
  <cp:lastPrinted>2022-08-24T07:55:00Z</cp:lastPrinted>
  <dcterms:created xsi:type="dcterms:W3CDTF">2023-09-26T07:49:00Z</dcterms:created>
  <dcterms:modified xsi:type="dcterms:W3CDTF">2023-09-26T07:49:00Z</dcterms:modified>
</cp:coreProperties>
</file>