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CCEA" w14:textId="77777777" w:rsidR="00236CB7" w:rsidRDefault="00236CB7" w:rsidP="00472EBC"/>
    <w:p w14:paraId="035DEF2C" w14:textId="77777777" w:rsidR="00472EBC" w:rsidRDefault="00472EBC" w:rsidP="00472EBC"/>
    <w:p w14:paraId="45AD2D5F" w14:textId="77777777" w:rsidR="00472EBC" w:rsidRDefault="00472EBC" w:rsidP="00472EBC"/>
    <w:p w14:paraId="1FB26CCE" w14:textId="77777777" w:rsidR="00472EBC" w:rsidRDefault="00472EBC" w:rsidP="00472EBC"/>
    <w:p w14:paraId="1B04E5C4" w14:textId="77777777" w:rsidR="00472EBC" w:rsidRDefault="00472EBC" w:rsidP="00472EBC"/>
    <w:p w14:paraId="25EF5C42" w14:textId="77777777" w:rsidR="00472EBC" w:rsidRDefault="00472EBC" w:rsidP="00472EBC"/>
    <w:p w14:paraId="6AB31176" w14:textId="77777777" w:rsidR="00472EBC" w:rsidRDefault="00472EBC" w:rsidP="00472EBC"/>
    <w:p w14:paraId="72B1D2A0" w14:textId="77777777" w:rsidR="00472EBC" w:rsidRDefault="00472EBC" w:rsidP="00472EBC"/>
    <w:p w14:paraId="2AEA4082" w14:textId="77777777" w:rsidR="00472EBC" w:rsidRDefault="00472EBC" w:rsidP="00472EBC"/>
    <w:p w14:paraId="6F95BC5D" w14:textId="77777777" w:rsidR="00B82134" w:rsidRDefault="00B82134" w:rsidP="00B82134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5130"/>
        <w:gridCol w:w="5927"/>
      </w:tblGrid>
      <w:tr w:rsidR="00B82134" w:rsidRPr="00350A06" w14:paraId="63265F4C" w14:textId="77777777" w:rsidTr="005B0AA5">
        <w:tc>
          <w:tcPr>
            <w:tcW w:w="5130" w:type="dxa"/>
            <w:shd w:val="clear" w:color="auto" w:fill="EAF1DD"/>
          </w:tcPr>
          <w:p w14:paraId="5E682CA0" w14:textId="0557434D" w:rsidR="00B82134" w:rsidRPr="00B82134" w:rsidRDefault="00B82134" w:rsidP="005B0AA5">
            <w:pPr>
              <w:tabs>
                <w:tab w:val="left" w:pos="502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B82134">
              <w:rPr>
                <w:rFonts w:ascii="Calibri" w:hAnsi="Calibri"/>
                <w:sz w:val="56"/>
                <w:szCs w:val="56"/>
              </w:rPr>
              <w:t>Outreach Service</w:t>
            </w:r>
          </w:p>
          <w:p w14:paraId="5D84E53E" w14:textId="77777777" w:rsidR="00B82134" w:rsidRPr="00B82134" w:rsidRDefault="00B82134" w:rsidP="005B0AA5">
            <w:pPr>
              <w:tabs>
                <w:tab w:val="left" w:pos="502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B82134">
              <w:rPr>
                <w:rFonts w:ascii="Calibri" w:hAnsi="Calibri"/>
                <w:sz w:val="56"/>
                <w:szCs w:val="56"/>
              </w:rPr>
              <w:t>Request Form</w:t>
            </w:r>
          </w:p>
          <w:p w14:paraId="4E5B63AC" w14:textId="77777777" w:rsidR="00B82134" w:rsidRPr="00350A06" w:rsidRDefault="00B82134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</w:p>
        </w:tc>
        <w:tc>
          <w:tcPr>
            <w:tcW w:w="5927" w:type="dxa"/>
            <w:shd w:val="clear" w:color="auto" w:fill="EAF1DD"/>
          </w:tcPr>
          <w:p w14:paraId="230BA9C2" w14:textId="77777777" w:rsidR="00B82134" w:rsidRPr="000B21D3" w:rsidRDefault="00B82134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Please complete this form and return to:</w:t>
            </w:r>
          </w:p>
          <w:p w14:paraId="117C3D03" w14:textId="016A7FBC" w:rsidR="00B82134" w:rsidRPr="000B21D3" w:rsidRDefault="00B82134" w:rsidP="005B0AA5">
            <w:pPr>
              <w:tabs>
                <w:tab w:val="left" w:pos="5022"/>
                <w:tab w:val="left" w:pos="5067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Forest Way</w:t>
            </w:r>
            <w:r>
              <w:rPr>
                <w:rFonts w:ascii="Calibri" w:hAnsi="Calibri"/>
              </w:rPr>
              <w:t xml:space="preserve"> Alliance</w:t>
            </w:r>
          </w:p>
          <w:p w14:paraId="663D6525" w14:textId="77777777" w:rsidR="00B82134" w:rsidRPr="000B21D3" w:rsidRDefault="00B82134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Warren Hills Road, Coalville,</w:t>
            </w:r>
          </w:p>
          <w:p w14:paraId="5C5E1A1A" w14:textId="77777777" w:rsidR="00B82134" w:rsidRDefault="00B82134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Leicestershire LE67 4UU</w:t>
            </w:r>
          </w:p>
          <w:p w14:paraId="211C333C" w14:textId="77777777" w:rsidR="00B82134" w:rsidRPr="00350A06" w:rsidRDefault="00B82134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</w:p>
          <w:p w14:paraId="51E64BD4" w14:textId="77777777" w:rsidR="00B82134" w:rsidRPr="00350A06" w:rsidRDefault="00B82134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01530 831899</w:t>
            </w:r>
          </w:p>
          <w:p w14:paraId="0AF7E55A" w14:textId="7147A05B" w:rsidR="007A70E1" w:rsidRPr="00350A06" w:rsidRDefault="007A70E1" w:rsidP="005B0AA5">
            <w:pPr>
              <w:tabs>
                <w:tab w:val="left" w:pos="5022"/>
              </w:tabs>
              <w:rPr>
                <w:rFonts w:ascii="Calibri" w:hAnsi="Calibri"/>
              </w:rPr>
            </w:pPr>
            <w:hyperlink r:id="rId9" w:history="1">
              <w:r w:rsidRPr="00696C1C">
                <w:rPr>
                  <w:rStyle w:val="Hyperlink"/>
                </w:rPr>
                <w:t>clupton@forestwy.leics.sch.uk</w:t>
              </w:r>
            </w:hyperlink>
          </w:p>
        </w:tc>
      </w:tr>
    </w:tbl>
    <w:tbl>
      <w:tblPr>
        <w:tblpPr w:leftFromText="180" w:rightFromText="180" w:vertAnchor="text" w:horzAnchor="margin" w:tblpY="55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0"/>
        <w:gridCol w:w="2232"/>
      </w:tblGrid>
      <w:tr w:rsidR="00B82134" w:rsidRPr="00350A06" w14:paraId="16A7AC65" w14:textId="77777777" w:rsidTr="005B0AA5">
        <w:trPr>
          <w:trHeight w:val="539"/>
        </w:trPr>
        <w:tc>
          <w:tcPr>
            <w:tcW w:w="3420" w:type="dxa"/>
            <w:shd w:val="clear" w:color="auto" w:fill="EAF1DD"/>
          </w:tcPr>
          <w:p w14:paraId="5222C9E3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Date: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1BA7FD28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105B81AF" w14:textId="77777777" w:rsidTr="005B0AA5">
        <w:trPr>
          <w:trHeight w:val="521"/>
        </w:trPr>
        <w:tc>
          <w:tcPr>
            <w:tcW w:w="3420" w:type="dxa"/>
            <w:shd w:val="clear" w:color="auto" w:fill="EAF1DD"/>
          </w:tcPr>
          <w:p w14:paraId="398D4F65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Person making request: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7D2BB213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3AFAEF47" w14:textId="77777777" w:rsidTr="005B0AA5">
        <w:trPr>
          <w:trHeight w:val="630"/>
        </w:trPr>
        <w:tc>
          <w:tcPr>
            <w:tcW w:w="3420" w:type="dxa"/>
            <w:shd w:val="clear" w:color="auto" w:fill="EAF1DD"/>
          </w:tcPr>
          <w:p w14:paraId="218AD6F1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Name &amp; address of school; e-mail and telephone number for above person: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66649026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3D3D6E15" w14:textId="77777777" w:rsidTr="005B0AA5">
        <w:trPr>
          <w:trHeight w:val="630"/>
        </w:trPr>
        <w:tc>
          <w:tcPr>
            <w:tcW w:w="3420" w:type="dxa"/>
            <w:vMerge w:val="restart"/>
            <w:shd w:val="clear" w:color="auto" w:fill="EAF1DD"/>
          </w:tcPr>
          <w:p w14:paraId="47BA38BB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Primary focus of request:</w:t>
            </w:r>
          </w:p>
        </w:tc>
        <w:tc>
          <w:tcPr>
            <w:tcW w:w="5400" w:type="dxa"/>
            <w:shd w:val="clear" w:color="auto" w:fill="EAF1DD"/>
          </w:tcPr>
          <w:p w14:paraId="4E1F31C7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The needs of an individual child or young person </w:t>
            </w:r>
            <w:r w:rsidRPr="00350A06">
              <w:rPr>
                <w:rFonts w:ascii="Calibri" w:hAnsi="Calibri"/>
                <w:b/>
              </w:rPr>
              <w:t>(complete Section B)</w:t>
            </w:r>
          </w:p>
        </w:tc>
        <w:tc>
          <w:tcPr>
            <w:tcW w:w="2232" w:type="dxa"/>
            <w:shd w:val="clear" w:color="auto" w:fill="auto"/>
          </w:tcPr>
          <w:p w14:paraId="1DC582F3" w14:textId="77777777" w:rsidR="00B82134" w:rsidRPr="00EE4B67" w:rsidRDefault="00B82134" w:rsidP="005B0AA5">
            <w:pPr>
              <w:pStyle w:val="ListParagraph"/>
              <w:rPr>
                <w:rFonts w:ascii="Calibri" w:hAnsi="Calibri"/>
              </w:rPr>
            </w:pPr>
          </w:p>
        </w:tc>
      </w:tr>
      <w:tr w:rsidR="00B82134" w:rsidRPr="00350A06" w14:paraId="75952E18" w14:textId="77777777" w:rsidTr="005B0AA5">
        <w:trPr>
          <w:trHeight w:val="630"/>
        </w:trPr>
        <w:tc>
          <w:tcPr>
            <w:tcW w:w="3420" w:type="dxa"/>
            <w:vMerge/>
            <w:shd w:val="clear" w:color="auto" w:fill="EAF1DD"/>
          </w:tcPr>
          <w:p w14:paraId="78B4F23E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shd w:val="clear" w:color="auto" w:fill="EAF1DD"/>
          </w:tcPr>
          <w:p w14:paraId="50BE33D3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A group of children or young people with like needs </w:t>
            </w:r>
            <w:r w:rsidRPr="00350A06">
              <w:rPr>
                <w:rFonts w:ascii="Calibri" w:hAnsi="Calibri"/>
                <w:b/>
              </w:rPr>
              <w:t>(complete Section C)</w:t>
            </w:r>
          </w:p>
        </w:tc>
        <w:tc>
          <w:tcPr>
            <w:tcW w:w="2232" w:type="dxa"/>
            <w:shd w:val="clear" w:color="auto" w:fill="auto"/>
          </w:tcPr>
          <w:p w14:paraId="2BD716DF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3ABB45D6" w14:textId="77777777" w:rsidTr="005B0AA5">
        <w:trPr>
          <w:trHeight w:val="630"/>
        </w:trPr>
        <w:tc>
          <w:tcPr>
            <w:tcW w:w="3420" w:type="dxa"/>
            <w:vMerge/>
            <w:shd w:val="clear" w:color="auto" w:fill="EAF1DD"/>
          </w:tcPr>
          <w:p w14:paraId="77163AB0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shd w:val="clear" w:color="auto" w:fill="EAF1DD"/>
          </w:tcPr>
          <w:p w14:paraId="2AD66867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Ways to support the work of staff </w:t>
            </w:r>
          </w:p>
          <w:p w14:paraId="7E6FF1A2" w14:textId="77777777" w:rsidR="00B82134" w:rsidRPr="00350A06" w:rsidRDefault="00B82134" w:rsidP="005B0AA5">
            <w:pPr>
              <w:rPr>
                <w:rFonts w:ascii="Calibri" w:hAnsi="Calibri"/>
                <w:b/>
              </w:rPr>
            </w:pPr>
            <w:r w:rsidRPr="00350A06">
              <w:rPr>
                <w:rFonts w:ascii="Calibri" w:hAnsi="Calibri"/>
                <w:b/>
              </w:rPr>
              <w:t>(Complete Section D)</w:t>
            </w:r>
          </w:p>
        </w:tc>
        <w:tc>
          <w:tcPr>
            <w:tcW w:w="2232" w:type="dxa"/>
            <w:shd w:val="clear" w:color="auto" w:fill="auto"/>
          </w:tcPr>
          <w:p w14:paraId="2795D93A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5C121C96" w14:textId="77777777" w:rsidTr="005B0AA5">
        <w:trPr>
          <w:trHeight w:val="630"/>
        </w:trPr>
        <w:tc>
          <w:tcPr>
            <w:tcW w:w="3420" w:type="dxa"/>
            <w:shd w:val="clear" w:color="auto" w:fill="EAF1DD"/>
          </w:tcPr>
          <w:p w14:paraId="3D72EC52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Parent/carer’s consent obtained</w:t>
            </w:r>
          </w:p>
        </w:tc>
        <w:tc>
          <w:tcPr>
            <w:tcW w:w="7632" w:type="dxa"/>
            <w:gridSpan w:val="2"/>
            <w:shd w:val="clear" w:color="auto" w:fill="auto"/>
          </w:tcPr>
          <w:p w14:paraId="7CE0EDDC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</w:tbl>
    <w:p w14:paraId="3DDF9683" w14:textId="77777777" w:rsidR="00B82134" w:rsidRPr="00350A06" w:rsidRDefault="00B82134" w:rsidP="005B0AA5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A</w:t>
      </w:r>
      <w:r w:rsidRPr="00350A06">
        <w:rPr>
          <w:rFonts w:ascii="Calibri" w:hAnsi="Calibri"/>
        </w:rPr>
        <w:t xml:space="preserve"> (To be completed in all cases)</w:t>
      </w:r>
    </w:p>
    <w:p w14:paraId="459DE845" w14:textId="77777777" w:rsidR="00B82134" w:rsidRPr="00350A06" w:rsidRDefault="00B82134" w:rsidP="005B0AA5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B</w:t>
      </w:r>
      <w:r w:rsidRPr="00350A06">
        <w:rPr>
          <w:rFonts w:ascii="Calibri" w:hAnsi="Calibri"/>
        </w:rPr>
        <w:t xml:space="preserve"> (To be completed if request described in Section A is to support an individual child or young person)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060"/>
        <w:gridCol w:w="1800"/>
        <w:gridCol w:w="1800"/>
        <w:gridCol w:w="1620"/>
        <w:gridCol w:w="2777"/>
      </w:tblGrid>
      <w:tr w:rsidR="00B82134" w:rsidRPr="00350A06" w14:paraId="0B17E6B1" w14:textId="77777777" w:rsidTr="005B0AA5">
        <w:trPr>
          <w:trHeight w:val="44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AF1DD"/>
          </w:tcPr>
          <w:p w14:paraId="55E4803F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  <w:p w14:paraId="3A18E148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Individual’s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/>
          </w:tcPr>
          <w:p w14:paraId="67874C50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  <w:p w14:paraId="4C878C01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D.</w:t>
            </w:r>
            <w:proofErr w:type="gramStart"/>
            <w:r w:rsidRPr="00350A06">
              <w:rPr>
                <w:rFonts w:ascii="Calibri" w:hAnsi="Calibri"/>
              </w:rPr>
              <w:t>O.B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/>
          </w:tcPr>
          <w:p w14:paraId="0712CE45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  <w:p w14:paraId="777FE09D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  <w:proofErr w:type="spellStart"/>
            <w:r w:rsidRPr="00350A06">
              <w:rPr>
                <w:rFonts w:ascii="Calibri" w:hAnsi="Calibri"/>
              </w:rPr>
              <w:t>Yr</w:t>
            </w:r>
            <w:proofErr w:type="spellEnd"/>
            <w:r w:rsidRPr="00350A06">
              <w:rPr>
                <w:rFonts w:ascii="Calibri" w:hAnsi="Calibri"/>
              </w:rPr>
              <w:t xml:space="preserve"> Group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AF1DD"/>
          </w:tcPr>
          <w:p w14:paraId="7FD8E609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  <w:p w14:paraId="3EFDE2FA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M/F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EAF1DD"/>
          </w:tcPr>
          <w:p w14:paraId="2CF96677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  <w:p w14:paraId="76DCAE4E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UPN</w:t>
            </w:r>
          </w:p>
        </w:tc>
      </w:tr>
      <w:tr w:rsidR="00B82134" w:rsidRPr="00350A06" w14:paraId="28BA6EF0" w14:textId="77777777" w:rsidTr="005B0AA5">
        <w:tc>
          <w:tcPr>
            <w:tcW w:w="3060" w:type="dxa"/>
            <w:shd w:val="clear" w:color="auto" w:fill="auto"/>
          </w:tcPr>
          <w:p w14:paraId="2EF9CD9F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05224E1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A5D9698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63670A4D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77" w:type="dxa"/>
            <w:shd w:val="clear" w:color="auto" w:fill="auto"/>
          </w:tcPr>
          <w:p w14:paraId="030317F3" w14:textId="77777777" w:rsidR="00B82134" w:rsidRPr="00350A06" w:rsidRDefault="00B82134" w:rsidP="005B0AA5">
            <w:pPr>
              <w:jc w:val="both"/>
              <w:rPr>
                <w:rFonts w:ascii="Calibri" w:hAnsi="Calibri"/>
              </w:rPr>
            </w:pPr>
          </w:p>
        </w:tc>
      </w:tr>
      <w:tr w:rsidR="00B82134" w:rsidRPr="00350A06" w14:paraId="6A5AC0BC" w14:textId="77777777" w:rsidTr="005B0AA5">
        <w:tc>
          <w:tcPr>
            <w:tcW w:w="11057" w:type="dxa"/>
            <w:gridSpan w:val="5"/>
            <w:shd w:val="clear" w:color="auto" w:fill="EAF1DD"/>
          </w:tcPr>
          <w:p w14:paraId="133EC6BB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Baseline Data: (attach copies of information, or fill in box, whichever is easier)</w:t>
            </w:r>
          </w:p>
        </w:tc>
      </w:tr>
      <w:tr w:rsidR="00B82134" w:rsidRPr="00350A06" w14:paraId="7F096D2F" w14:textId="77777777" w:rsidTr="005B0AA5">
        <w:tc>
          <w:tcPr>
            <w:tcW w:w="3060" w:type="dxa"/>
            <w:shd w:val="clear" w:color="auto" w:fill="EAF1DD"/>
          </w:tcPr>
          <w:p w14:paraId="36A0CD1B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NC/P Levels in English and Maths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51E9525C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5DA84593" w14:textId="77777777" w:rsidTr="005B0AA5">
        <w:tc>
          <w:tcPr>
            <w:tcW w:w="3060" w:type="dxa"/>
            <w:shd w:val="clear" w:color="auto" w:fill="EAF1DD"/>
          </w:tcPr>
          <w:p w14:paraId="27AE9525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Any additional physical or medical needs</w:t>
            </w:r>
          </w:p>
        </w:tc>
        <w:tc>
          <w:tcPr>
            <w:tcW w:w="7997" w:type="dxa"/>
            <w:gridSpan w:val="4"/>
            <w:shd w:val="clear" w:color="auto" w:fill="auto"/>
          </w:tcPr>
          <w:p w14:paraId="6F9C63A9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  <w:tr w:rsidR="00B82134" w:rsidRPr="00350A06" w14:paraId="6FE03B00" w14:textId="77777777" w:rsidTr="005B0AA5">
        <w:tc>
          <w:tcPr>
            <w:tcW w:w="3060" w:type="dxa"/>
            <w:shd w:val="clear" w:color="auto" w:fill="EAF1DD"/>
          </w:tcPr>
          <w:p w14:paraId="1B8209EC" w14:textId="77777777" w:rsidR="00B82134" w:rsidRPr="00350A06" w:rsidRDefault="00B82134" w:rsidP="005B0AA5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People/Services who have been involved</w:t>
            </w:r>
          </w:p>
        </w:tc>
        <w:tc>
          <w:tcPr>
            <w:tcW w:w="7997" w:type="dxa"/>
            <w:gridSpan w:val="4"/>
            <w:shd w:val="clear" w:color="auto" w:fill="FFFFFF" w:themeFill="background1"/>
          </w:tcPr>
          <w:p w14:paraId="66C35D54" w14:textId="77777777" w:rsidR="00B82134" w:rsidRPr="00350A06" w:rsidRDefault="00B82134" w:rsidP="005B0AA5">
            <w:pPr>
              <w:rPr>
                <w:rFonts w:ascii="Calibri" w:hAnsi="Calibri"/>
              </w:rPr>
            </w:pPr>
          </w:p>
        </w:tc>
      </w:tr>
    </w:tbl>
    <w:p w14:paraId="2B621588" w14:textId="77777777" w:rsidR="00B82134" w:rsidRDefault="00B82134" w:rsidP="00B82134">
      <w:r>
        <w:br w:type="page"/>
      </w:r>
    </w:p>
    <w:p w14:paraId="6CE0D32D" w14:textId="77777777" w:rsidR="00B82134" w:rsidRDefault="00B82134" w:rsidP="00B82134"/>
    <w:p w14:paraId="08125E36" w14:textId="77777777" w:rsidR="00B82134" w:rsidRDefault="00B82134" w:rsidP="00B82134"/>
    <w:p w14:paraId="43B4F0A5" w14:textId="77777777" w:rsidR="00B82134" w:rsidRPr="00350A06" w:rsidRDefault="00B82134" w:rsidP="00D617AB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B</w:t>
      </w:r>
      <w:r w:rsidRPr="00350A06">
        <w:rPr>
          <w:rFonts w:ascii="Calibri" w:hAnsi="Calibri"/>
          <w:sz w:val="32"/>
          <w:szCs w:val="32"/>
        </w:rPr>
        <w:t xml:space="preserve"> </w:t>
      </w:r>
      <w:r w:rsidRPr="00350A06">
        <w:rPr>
          <w:rFonts w:ascii="Calibri" w:hAnsi="Calibri"/>
        </w:rPr>
        <w:t>continued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320"/>
        <w:gridCol w:w="2921"/>
        <w:gridCol w:w="1559"/>
        <w:gridCol w:w="2977"/>
      </w:tblGrid>
      <w:tr w:rsidR="00B82134" w:rsidRPr="00350A06" w14:paraId="5FD04ED6" w14:textId="77777777" w:rsidTr="005B0AA5">
        <w:trPr>
          <w:trHeight w:val="338"/>
        </w:trPr>
        <w:tc>
          <w:tcPr>
            <w:tcW w:w="2280" w:type="dxa"/>
            <w:vMerge w:val="restart"/>
            <w:shd w:val="clear" w:color="auto" w:fill="EAF1DD"/>
          </w:tcPr>
          <w:p w14:paraId="0F80B82B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Level of SEN intervention</w:t>
            </w:r>
          </w:p>
        </w:tc>
        <w:tc>
          <w:tcPr>
            <w:tcW w:w="1320" w:type="dxa"/>
            <w:shd w:val="clear" w:color="auto" w:fill="EAF1DD"/>
          </w:tcPr>
          <w:p w14:paraId="5826155F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None</w:t>
            </w:r>
          </w:p>
          <w:p w14:paraId="480ECFDA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921" w:type="dxa"/>
            <w:shd w:val="clear" w:color="auto" w:fill="auto"/>
          </w:tcPr>
          <w:p w14:paraId="7B48BF1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EAF1DD"/>
          </w:tcPr>
          <w:p w14:paraId="30D736C9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SA+</w:t>
            </w:r>
          </w:p>
        </w:tc>
        <w:tc>
          <w:tcPr>
            <w:tcW w:w="2977" w:type="dxa"/>
            <w:shd w:val="clear" w:color="auto" w:fill="auto"/>
          </w:tcPr>
          <w:p w14:paraId="4B5D92AA" w14:textId="77777777" w:rsidR="00B82134" w:rsidRPr="009B4E80" w:rsidRDefault="00B82134" w:rsidP="002D349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0D5CDFFB" w14:textId="77777777" w:rsidTr="005B0AA5">
        <w:trPr>
          <w:trHeight w:val="337"/>
        </w:trPr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AF1DD"/>
          </w:tcPr>
          <w:p w14:paraId="556D41BB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shd w:val="clear" w:color="auto" w:fill="EAF1DD"/>
          </w:tcPr>
          <w:p w14:paraId="5B7F828A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SA</w:t>
            </w:r>
          </w:p>
          <w:p w14:paraId="45BFDFA5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921" w:type="dxa"/>
            <w:shd w:val="clear" w:color="auto" w:fill="auto"/>
          </w:tcPr>
          <w:p w14:paraId="6CF38BEA" w14:textId="77777777" w:rsidR="00B82134" w:rsidRPr="003364CE" w:rsidRDefault="00B82134" w:rsidP="002D3496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EAF1DD"/>
          </w:tcPr>
          <w:p w14:paraId="564B7B14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Statement</w:t>
            </w:r>
          </w:p>
        </w:tc>
        <w:tc>
          <w:tcPr>
            <w:tcW w:w="2977" w:type="dxa"/>
            <w:shd w:val="clear" w:color="auto" w:fill="auto"/>
          </w:tcPr>
          <w:p w14:paraId="28BD9DD6" w14:textId="77777777" w:rsidR="00B82134" w:rsidRPr="003364CE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25F894DF" w14:textId="77777777" w:rsidTr="005B0AA5">
        <w:tc>
          <w:tcPr>
            <w:tcW w:w="2280" w:type="dxa"/>
            <w:shd w:val="clear" w:color="auto" w:fill="EAF1DD"/>
          </w:tcPr>
          <w:p w14:paraId="3F094D5E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Brief description of needs</w:t>
            </w:r>
          </w:p>
          <w:p w14:paraId="62E9D6E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8777" w:type="dxa"/>
            <w:gridSpan w:val="4"/>
          </w:tcPr>
          <w:p w14:paraId="3FE742C0" w14:textId="77777777" w:rsidR="00B82134" w:rsidRPr="003364CE" w:rsidRDefault="00B82134" w:rsidP="002D34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2134" w:rsidRPr="00350A06" w14:paraId="2AE073BB" w14:textId="77777777" w:rsidTr="005B0AA5">
        <w:tc>
          <w:tcPr>
            <w:tcW w:w="2280" w:type="dxa"/>
            <w:shd w:val="clear" w:color="auto" w:fill="EAF1DD"/>
          </w:tcPr>
          <w:p w14:paraId="4C73EFAD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Teaching and Learning Strategies implemented</w:t>
            </w:r>
          </w:p>
          <w:p w14:paraId="16BE905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8777" w:type="dxa"/>
            <w:gridSpan w:val="4"/>
          </w:tcPr>
          <w:p w14:paraId="27B376C7" w14:textId="77777777" w:rsidR="00B82134" w:rsidRPr="00F85CA0" w:rsidRDefault="00B82134" w:rsidP="002D34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2134" w:rsidRPr="00350A06" w14:paraId="6D0257C9" w14:textId="77777777" w:rsidTr="005B0AA5">
        <w:tc>
          <w:tcPr>
            <w:tcW w:w="2280" w:type="dxa"/>
            <w:shd w:val="clear" w:color="auto" w:fill="EAF1DD"/>
          </w:tcPr>
          <w:p w14:paraId="7FC492B0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Specific nature of help required</w:t>
            </w:r>
          </w:p>
          <w:p w14:paraId="333C6E4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305ED1CA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40A2F6D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8777" w:type="dxa"/>
            <w:gridSpan w:val="4"/>
          </w:tcPr>
          <w:p w14:paraId="46E57D3D" w14:textId="77777777" w:rsidR="00B82134" w:rsidRPr="00350A06" w:rsidRDefault="00B82134" w:rsidP="002D3496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0DEEB6EE" w14:textId="77777777" w:rsidR="00B82134" w:rsidRPr="00350A06" w:rsidRDefault="00B82134" w:rsidP="00D617AB">
      <w:pPr>
        <w:spacing w:before="120" w:after="120"/>
        <w:ind w:right="566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C</w:t>
      </w:r>
      <w:r w:rsidRPr="00350A06">
        <w:rPr>
          <w:rFonts w:ascii="Calibri" w:hAnsi="Calibri"/>
          <w:sz w:val="32"/>
          <w:szCs w:val="32"/>
        </w:rPr>
        <w:t xml:space="preserve"> </w:t>
      </w:r>
      <w:r w:rsidRPr="00350A06">
        <w:rPr>
          <w:rFonts w:ascii="Calibri" w:hAnsi="Calibri"/>
        </w:rPr>
        <w:t xml:space="preserve">(To be completed if request described in Section A is to support a group of children or young people with </w:t>
      </w:r>
      <w:r w:rsidRPr="00350A06">
        <w:rPr>
          <w:rFonts w:ascii="Calibri" w:hAnsi="Calibri"/>
          <w:u w:val="single"/>
        </w:rPr>
        <w:t>like needs</w:t>
      </w:r>
      <w:r w:rsidRPr="00350A06">
        <w:rPr>
          <w:rFonts w:ascii="Calibri" w:hAnsi="Calibri"/>
        </w:rPr>
        <w:t>)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340"/>
        <w:gridCol w:w="1440"/>
        <w:gridCol w:w="4725"/>
        <w:gridCol w:w="2552"/>
      </w:tblGrid>
      <w:tr w:rsidR="00B82134" w:rsidRPr="00350A06" w14:paraId="34EB8F43" w14:textId="77777777" w:rsidTr="005B0AA5">
        <w:tc>
          <w:tcPr>
            <w:tcW w:w="2340" w:type="dxa"/>
            <w:tcBorders>
              <w:bottom w:val="single" w:sz="4" w:space="0" w:color="auto"/>
            </w:tcBorders>
            <w:shd w:val="clear" w:color="auto" w:fill="EAF1DD"/>
          </w:tcPr>
          <w:p w14:paraId="19EC7426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Children’s Names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/>
          </w:tcPr>
          <w:p w14:paraId="1F308550" w14:textId="77777777" w:rsidR="00B82134" w:rsidRPr="00350A06" w:rsidRDefault="00B82134" w:rsidP="002D3496">
            <w:pPr>
              <w:rPr>
                <w:rFonts w:ascii="Calibri" w:hAnsi="Calibri"/>
              </w:rPr>
            </w:pPr>
            <w:proofErr w:type="spellStart"/>
            <w:r w:rsidRPr="00350A06">
              <w:rPr>
                <w:rFonts w:ascii="Calibri" w:hAnsi="Calibri"/>
              </w:rPr>
              <w:t>Yr</w:t>
            </w:r>
            <w:proofErr w:type="spellEnd"/>
            <w:r w:rsidRPr="00350A06">
              <w:rPr>
                <w:rFonts w:ascii="Calibri" w:hAnsi="Calibri"/>
              </w:rPr>
              <w:t xml:space="preserve"> Group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EAF1DD"/>
          </w:tcPr>
          <w:p w14:paraId="237707AF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Brief description of needs (Please include levels of SEN intervention as appropriate and any people/service who have been involved)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/>
          </w:tcPr>
          <w:p w14:paraId="286E9234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Parent/Carer’s consent obtained</w:t>
            </w:r>
          </w:p>
        </w:tc>
      </w:tr>
      <w:tr w:rsidR="00B82134" w:rsidRPr="00350A06" w14:paraId="7D4B6CF0" w14:textId="77777777" w:rsidTr="005B0AA5">
        <w:tc>
          <w:tcPr>
            <w:tcW w:w="2340" w:type="dxa"/>
            <w:shd w:val="clear" w:color="auto" w:fill="auto"/>
          </w:tcPr>
          <w:p w14:paraId="4BE3C3EC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7BE0129E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5E372817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0509DB64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32476B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31EAC7A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6F9840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486818EB" w14:textId="77777777" w:rsidTr="005B0AA5">
        <w:tc>
          <w:tcPr>
            <w:tcW w:w="2340" w:type="dxa"/>
            <w:shd w:val="clear" w:color="auto" w:fill="auto"/>
          </w:tcPr>
          <w:p w14:paraId="519F3650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63F3701B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0D209BDF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708683E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893EF22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3E49D8A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320A18D9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5B511488" w14:textId="77777777" w:rsidTr="005B0AA5">
        <w:tc>
          <w:tcPr>
            <w:tcW w:w="2340" w:type="dxa"/>
            <w:shd w:val="clear" w:color="auto" w:fill="auto"/>
          </w:tcPr>
          <w:p w14:paraId="5C90D246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ADFBEA4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4A1730B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0C74231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743196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143383A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74F6136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3F6CFDD4" w14:textId="77777777" w:rsidTr="005B0AA5">
        <w:tc>
          <w:tcPr>
            <w:tcW w:w="2340" w:type="dxa"/>
            <w:shd w:val="clear" w:color="auto" w:fill="auto"/>
          </w:tcPr>
          <w:p w14:paraId="508D7CEC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5EFE4991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5C5925BA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6309398B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3F175B1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auto"/>
          </w:tcPr>
          <w:p w14:paraId="113CEC3B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693F60AF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</w:tbl>
    <w:p w14:paraId="1D80BF6A" w14:textId="77777777" w:rsidR="00B82134" w:rsidRPr="00350A06" w:rsidRDefault="00B82134" w:rsidP="00B82134">
      <w:pPr>
        <w:rPr>
          <w:rFonts w:ascii="Calibri" w:hAnsi="Calibri"/>
          <w:b/>
          <w:sz w:val="32"/>
          <w:szCs w:val="32"/>
        </w:rPr>
      </w:pPr>
    </w:p>
    <w:p w14:paraId="6F3C0FFC" w14:textId="77777777" w:rsidR="00B82134" w:rsidRDefault="00B82134" w:rsidP="00B82134">
      <w:pPr>
        <w:rPr>
          <w:rFonts w:ascii="Calibri" w:hAnsi="Calibri"/>
          <w:b/>
          <w:sz w:val="32"/>
          <w:szCs w:val="32"/>
        </w:rPr>
      </w:pPr>
      <w:r w:rsidRPr="00350A06">
        <w:rPr>
          <w:rFonts w:ascii="Calibri" w:hAnsi="Calibri"/>
          <w:b/>
          <w:sz w:val="32"/>
          <w:szCs w:val="32"/>
        </w:rPr>
        <w:br w:type="page"/>
      </w:r>
    </w:p>
    <w:p w14:paraId="6E3E2583" w14:textId="77777777" w:rsidR="00B82134" w:rsidRDefault="00B82134" w:rsidP="00B82134">
      <w:pPr>
        <w:rPr>
          <w:rFonts w:ascii="Calibri" w:hAnsi="Calibri"/>
          <w:b/>
          <w:sz w:val="32"/>
          <w:szCs w:val="32"/>
        </w:rPr>
      </w:pPr>
    </w:p>
    <w:p w14:paraId="6132133D" w14:textId="77777777" w:rsidR="00B82134" w:rsidRDefault="00B82134" w:rsidP="00B82134">
      <w:pPr>
        <w:rPr>
          <w:rFonts w:ascii="Calibri" w:hAnsi="Calibri"/>
          <w:b/>
          <w:sz w:val="32"/>
          <w:szCs w:val="32"/>
        </w:rPr>
      </w:pPr>
    </w:p>
    <w:p w14:paraId="591906B7" w14:textId="77777777" w:rsidR="00B82134" w:rsidRPr="00350A06" w:rsidRDefault="00B82134" w:rsidP="00D617AB">
      <w:pPr>
        <w:spacing w:before="120" w:after="120"/>
        <w:ind w:right="17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D</w:t>
      </w:r>
      <w:r w:rsidRPr="00350A06">
        <w:rPr>
          <w:rFonts w:ascii="Calibri" w:hAnsi="Calibri"/>
        </w:rPr>
        <w:t xml:space="preserve"> (To be completed if request described in Section A is to support the work of staff involved with the child/children causing concern)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080"/>
      </w:tblGrid>
      <w:tr w:rsidR="00B82134" w:rsidRPr="00350A06" w14:paraId="3C88E6B7" w14:textId="77777777" w:rsidTr="005B0AA5">
        <w:tc>
          <w:tcPr>
            <w:tcW w:w="2977" w:type="dxa"/>
            <w:shd w:val="clear" w:color="auto" w:fill="EAF1DD"/>
          </w:tcPr>
          <w:p w14:paraId="3023887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Brief description of </w:t>
            </w:r>
          </w:p>
          <w:p w14:paraId="5E377CAC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staff needs </w:t>
            </w:r>
          </w:p>
          <w:p w14:paraId="11B6AFD9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(Please specify number</w:t>
            </w:r>
          </w:p>
          <w:p w14:paraId="2884D7BF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 involved)</w:t>
            </w:r>
          </w:p>
          <w:p w14:paraId="0B5591E8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CCB2AC0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933EDC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836BA98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6A1535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6078062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28D4FD87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0E0EFA4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FA49EF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973E292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0DC7B75C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1D2005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</w:tc>
        <w:tc>
          <w:tcPr>
            <w:tcW w:w="8080" w:type="dxa"/>
            <w:shd w:val="clear" w:color="auto" w:fill="auto"/>
          </w:tcPr>
          <w:p w14:paraId="3064D59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2763BC1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38342A01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43C4C2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5842E55C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965EF2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7694D195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6392B3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A3C31B4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24B93DF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78747E71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2823AA3E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7B46C34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4BF0BF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03B8037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55B28443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</w:tc>
      </w:tr>
    </w:tbl>
    <w:p w14:paraId="6B07D54B" w14:textId="77777777" w:rsidR="00B82134" w:rsidRPr="00350A06" w:rsidRDefault="00B82134" w:rsidP="00B82134">
      <w:pPr>
        <w:ind w:left="397" w:right="170"/>
        <w:rPr>
          <w:rFonts w:ascii="Calibri" w:hAnsi="Calibri"/>
        </w:rPr>
      </w:pPr>
    </w:p>
    <w:p w14:paraId="0DAD63B6" w14:textId="77777777" w:rsidR="00B82134" w:rsidRPr="00350A06" w:rsidRDefault="00B82134" w:rsidP="00B82134">
      <w:pPr>
        <w:ind w:right="170"/>
        <w:rPr>
          <w:rFonts w:ascii="Calibri" w:hAnsi="Calibri"/>
        </w:rPr>
      </w:pPr>
    </w:p>
    <w:p w14:paraId="4FD6FD55" w14:textId="77777777" w:rsidR="00B82134" w:rsidRPr="00350A06" w:rsidRDefault="00B82134" w:rsidP="00D617AB">
      <w:pPr>
        <w:ind w:right="170"/>
        <w:rPr>
          <w:rFonts w:ascii="Calibri" w:hAnsi="Calibri"/>
          <w:sz w:val="28"/>
          <w:szCs w:val="28"/>
        </w:rPr>
      </w:pPr>
      <w:r w:rsidRPr="00350A06">
        <w:rPr>
          <w:rFonts w:ascii="Calibri" w:hAnsi="Calibri"/>
          <w:sz w:val="28"/>
          <w:szCs w:val="28"/>
        </w:rPr>
        <w:t>For Office Use Only</w:t>
      </w:r>
    </w:p>
    <w:p w14:paraId="05C172E9" w14:textId="77777777" w:rsidR="00B82134" w:rsidRPr="00350A06" w:rsidRDefault="00B82134" w:rsidP="00B82134">
      <w:pPr>
        <w:ind w:left="397" w:right="170"/>
        <w:rPr>
          <w:rFonts w:ascii="Calibri" w:hAnsi="Calibri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086"/>
        <w:gridCol w:w="2538"/>
        <w:gridCol w:w="1042"/>
        <w:gridCol w:w="2857"/>
      </w:tblGrid>
      <w:tr w:rsidR="00B82134" w:rsidRPr="00350A06" w14:paraId="4F6AE785" w14:textId="77777777" w:rsidTr="00D617AB">
        <w:tc>
          <w:tcPr>
            <w:tcW w:w="3534" w:type="dxa"/>
            <w:shd w:val="clear" w:color="auto" w:fill="EAF1DD"/>
          </w:tcPr>
          <w:p w14:paraId="6961FDA1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 received</w:t>
            </w:r>
          </w:p>
        </w:tc>
        <w:tc>
          <w:tcPr>
            <w:tcW w:w="7523" w:type="dxa"/>
            <w:gridSpan w:val="4"/>
          </w:tcPr>
          <w:p w14:paraId="6F4BF109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258010B2" w14:textId="77777777" w:rsidTr="00D617AB">
        <w:tc>
          <w:tcPr>
            <w:tcW w:w="3534" w:type="dxa"/>
            <w:shd w:val="clear" w:color="auto" w:fill="EAF1DD"/>
          </w:tcPr>
          <w:p w14:paraId="5340BFE4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 Support commissioned</w:t>
            </w:r>
          </w:p>
        </w:tc>
        <w:tc>
          <w:tcPr>
            <w:tcW w:w="7523" w:type="dxa"/>
            <w:gridSpan w:val="4"/>
          </w:tcPr>
          <w:p w14:paraId="760E8137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1190F19E" w14:textId="77777777" w:rsidTr="00D617AB">
        <w:tc>
          <w:tcPr>
            <w:tcW w:w="3534" w:type="dxa"/>
            <w:shd w:val="clear" w:color="auto" w:fill="EAF1DD"/>
          </w:tcPr>
          <w:p w14:paraId="3D0D3DED" w14:textId="585C469F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Date Analysis Form </w:t>
            </w:r>
          </w:p>
          <w:p w14:paraId="400D8EF4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Monitoring</w:t>
            </w:r>
          </w:p>
        </w:tc>
        <w:tc>
          <w:tcPr>
            <w:tcW w:w="7523" w:type="dxa"/>
            <w:gridSpan w:val="4"/>
          </w:tcPr>
          <w:p w14:paraId="63320905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0D4D61CA" w14:textId="77777777" w:rsidTr="00D617AB">
        <w:tc>
          <w:tcPr>
            <w:tcW w:w="3534" w:type="dxa"/>
            <w:shd w:val="clear" w:color="auto" w:fill="EAF1DD"/>
          </w:tcPr>
          <w:p w14:paraId="0091E3F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Request Accepted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EAF1DD"/>
          </w:tcPr>
          <w:p w14:paraId="77E40D1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Yes</w:t>
            </w:r>
          </w:p>
        </w:tc>
        <w:tc>
          <w:tcPr>
            <w:tcW w:w="2538" w:type="dxa"/>
          </w:tcPr>
          <w:p w14:paraId="02D81830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</w:tc>
        <w:tc>
          <w:tcPr>
            <w:tcW w:w="1042" w:type="dxa"/>
            <w:shd w:val="clear" w:color="auto" w:fill="EAF1DD"/>
          </w:tcPr>
          <w:p w14:paraId="372491D3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No</w:t>
            </w:r>
          </w:p>
        </w:tc>
        <w:tc>
          <w:tcPr>
            <w:tcW w:w="2857" w:type="dxa"/>
          </w:tcPr>
          <w:p w14:paraId="10FB21D3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6CAD3675" w14:textId="77777777" w:rsidR="00B82134" w:rsidRPr="00350A06" w:rsidRDefault="00B82134" w:rsidP="00B82134">
      <w:pPr>
        <w:ind w:left="397" w:right="170"/>
        <w:rPr>
          <w:rFonts w:ascii="Calibri" w:hAnsi="Calibri"/>
          <w:sz w:val="32"/>
          <w:szCs w:val="32"/>
        </w:rPr>
      </w:pPr>
    </w:p>
    <w:p w14:paraId="4C0F098F" w14:textId="77777777" w:rsidR="00B82134" w:rsidRPr="00472EBC" w:rsidRDefault="00B82134" w:rsidP="00B82134"/>
    <w:p w14:paraId="22DB1E68" w14:textId="2038FDEC" w:rsidR="00706101" w:rsidRPr="00472EBC" w:rsidRDefault="00706101" w:rsidP="00472EBC"/>
    <w:sectPr w:rsidR="00706101" w:rsidRPr="00472EBC" w:rsidSect="007C25EE">
      <w:headerReference w:type="first" r:id="rId10"/>
      <w:pgSz w:w="11906" w:h="16838"/>
      <w:pgMar w:top="224" w:right="424" w:bottom="0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D3B" w14:textId="77777777" w:rsidR="005541ED" w:rsidRDefault="005541ED" w:rsidP="0031738F">
      <w:pPr>
        <w:spacing w:line="240" w:lineRule="auto"/>
      </w:pPr>
      <w:r>
        <w:separator/>
      </w:r>
    </w:p>
  </w:endnote>
  <w:endnote w:type="continuationSeparator" w:id="0">
    <w:p w14:paraId="3E9253DB" w14:textId="77777777" w:rsidR="005541ED" w:rsidRDefault="005541ED" w:rsidP="00317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925F" w14:textId="77777777" w:rsidR="005541ED" w:rsidRDefault="005541ED" w:rsidP="0031738F">
      <w:pPr>
        <w:spacing w:line="240" w:lineRule="auto"/>
      </w:pPr>
      <w:r>
        <w:separator/>
      </w:r>
    </w:p>
  </w:footnote>
  <w:footnote w:type="continuationSeparator" w:id="0">
    <w:p w14:paraId="05E565A2" w14:textId="77777777" w:rsidR="005541ED" w:rsidRDefault="005541ED" w:rsidP="00317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7E9" w14:textId="77777777" w:rsidR="00706101" w:rsidRDefault="00A649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876E3" wp14:editId="08C5B1D1">
          <wp:simplePos x="0" y="0"/>
          <wp:positionH relativeFrom="column">
            <wp:posOffset>-99060</wp:posOffset>
          </wp:positionH>
          <wp:positionV relativeFrom="page">
            <wp:posOffset>190500</wp:posOffset>
          </wp:positionV>
          <wp:extent cx="7236000" cy="10213200"/>
          <wp:effectExtent l="0" t="0" r="3175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0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34"/>
    <w:rsid w:val="00006311"/>
    <w:rsid w:val="00034B63"/>
    <w:rsid w:val="00042F0C"/>
    <w:rsid w:val="00105EDE"/>
    <w:rsid w:val="00195440"/>
    <w:rsid w:val="001D5411"/>
    <w:rsid w:val="00236CB7"/>
    <w:rsid w:val="002371AC"/>
    <w:rsid w:val="00241AE4"/>
    <w:rsid w:val="0031738F"/>
    <w:rsid w:val="003A4E42"/>
    <w:rsid w:val="003D5786"/>
    <w:rsid w:val="00453792"/>
    <w:rsid w:val="00472EBC"/>
    <w:rsid w:val="005541ED"/>
    <w:rsid w:val="005B0AA5"/>
    <w:rsid w:val="006165F9"/>
    <w:rsid w:val="00706101"/>
    <w:rsid w:val="007A70E1"/>
    <w:rsid w:val="007C25EE"/>
    <w:rsid w:val="00827FC7"/>
    <w:rsid w:val="00992E7C"/>
    <w:rsid w:val="00A4484E"/>
    <w:rsid w:val="00A649E3"/>
    <w:rsid w:val="00A8625F"/>
    <w:rsid w:val="00A940F3"/>
    <w:rsid w:val="00B82134"/>
    <w:rsid w:val="00B946E2"/>
    <w:rsid w:val="00CB70CE"/>
    <w:rsid w:val="00D617AB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B136C"/>
  <w15:docId w15:val="{73CF59B5-B1C1-4CD4-A835-5C35173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8F"/>
  </w:style>
  <w:style w:type="paragraph" w:styleId="Footer">
    <w:name w:val="footer"/>
    <w:basedOn w:val="Normal"/>
    <w:link w:val="FooterChar"/>
    <w:uiPriority w:val="99"/>
    <w:unhideWhenUsed/>
    <w:rsid w:val="00317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8F"/>
  </w:style>
  <w:style w:type="table" w:styleId="TableGrid">
    <w:name w:val="Table Grid"/>
    <w:basedOn w:val="TableNormal"/>
    <w:uiPriority w:val="59"/>
    <w:rsid w:val="00A44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E"/>
    <w:rPr>
      <w:rFonts w:ascii="Tahoma" w:hAnsi="Tahoma" w:cs="Tahoma"/>
      <w:sz w:val="16"/>
      <w:szCs w:val="16"/>
    </w:rPr>
  </w:style>
  <w:style w:type="character" w:styleId="Hyperlink">
    <w:name w:val="Hyperlink"/>
    <w:rsid w:val="00B82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1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upton@forestwy.lei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pton\OneDrive%20-%20Forest%20Way%20School\Downloads\FWS_Letterhead_Aug_2021_print_only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F97178E135B48A828A4B39A54E8BE" ma:contentTypeVersion="7" ma:contentTypeDescription="Create a new document." ma:contentTypeScope="" ma:versionID="acbbf4115a7cfec9639ea0fc9a12536b">
  <xsd:schema xmlns:xsd="http://www.w3.org/2001/XMLSchema" xmlns:xs="http://www.w3.org/2001/XMLSchema" xmlns:p="http://schemas.microsoft.com/office/2006/metadata/properties" xmlns:ns2="3600f8d6-e46b-48e2-98b4-308f26afb093" targetNamespace="http://schemas.microsoft.com/office/2006/metadata/properties" ma:root="true" ma:fieldsID="d1571376e26bbd9ff31bad535c1e662f" ns2:_="">
    <xsd:import namespace="3600f8d6-e46b-48e2-98b4-308f26afb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f8d6-e46b-48e2-98b4-308f26afb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8C3F0-A1BF-48E1-8D78-2FB9DF38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215EA-4246-4D1C-B2DF-713FEA2D2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69273-867A-4CCD-BD91-6916710C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0f8d6-e46b-48e2-98b4-308f26afb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FWS_Letterhead_Aug_2021_print_only (2)</Template>
  <TotalTime>3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Way School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Lupton</dc:creator>
  <cp:keywords/>
  <dc:description/>
  <cp:lastModifiedBy>Kathryn Dobson</cp:lastModifiedBy>
  <cp:revision>2</cp:revision>
  <cp:lastPrinted>2021-08-27T11:57:00Z</cp:lastPrinted>
  <dcterms:created xsi:type="dcterms:W3CDTF">2021-12-02T11:46:00Z</dcterms:created>
  <dcterms:modified xsi:type="dcterms:W3CDTF">2021-12-02T11:46:00Z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0x0101003D8F97178E135B48A828A4B39A54E8BE</vt:lpwstr>
  </property>
</Properties>
</file>